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C223" w14:textId="2EF3119C" w:rsidR="00DE5561" w:rsidRPr="009132A5" w:rsidRDefault="009132A5" w:rsidP="009132A5">
      <w:pPr>
        <w:wordWrap w:val="0"/>
        <w:jc w:val="right"/>
        <w:rPr>
          <w:rFonts w:ascii="Times New Roman" w:eastAsia="PMingLiU" w:hAnsi="Times New Roman"/>
          <w:lang w:eastAsia="zh-TW"/>
        </w:rPr>
      </w:pPr>
      <w:r>
        <w:rPr>
          <w:lang w:eastAsia="zh-TW"/>
        </w:rPr>
        <w:t>20</w:t>
      </w:r>
      <w:r>
        <w:rPr>
          <w:rFonts w:hint="eastAsia"/>
        </w:rPr>
        <w:t>20</w:t>
      </w:r>
      <w:r w:rsidR="00DE5561">
        <w:rPr>
          <w:rFonts w:hint="eastAsia"/>
          <w:lang w:eastAsia="zh-TW"/>
        </w:rPr>
        <w:t>年　　月　　日</w:t>
      </w:r>
    </w:p>
    <w:p w14:paraId="63AE60AD" w14:textId="06D4DB70" w:rsidR="00DE5561" w:rsidRDefault="00DE5561">
      <w:pPr>
        <w:rPr>
          <w:rFonts w:eastAsia="PMingLiU"/>
          <w:lang w:eastAsia="zh-TW"/>
        </w:rPr>
      </w:pPr>
      <w:r>
        <w:rPr>
          <w:lang w:eastAsia="zh-TW"/>
        </w:rPr>
        <w:t>IIBA</w:t>
      </w:r>
      <w:r>
        <w:rPr>
          <w:rFonts w:hint="eastAsia"/>
          <w:lang w:eastAsia="zh-TW"/>
        </w:rPr>
        <w:t>日本支部事務局御中</w:t>
      </w:r>
    </w:p>
    <w:p w14:paraId="45869E91" w14:textId="77777777" w:rsidR="00B92C1B" w:rsidRPr="00B92C1B" w:rsidRDefault="00B92C1B">
      <w:pPr>
        <w:rPr>
          <w:rFonts w:ascii="Times New Roman" w:eastAsia="PMingLiU" w:hAnsi="Times New Roman"/>
          <w:lang w:eastAsia="zh-TW"/>
        </w:rPr>
      </w:pPr>
    </w:p>
    <w:p w14:paraId="33BFC9E7" w14:textId="77777777" w:rsidR="00DE5561" w:rsidRDefault="00DE556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5FB182D3" w14:textId="77777777" w:rsidR="00DE5561" w:rsidRDefault="007722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380DD6D">
          <v:rect id="_x0000_i1025" alt="" style="width:487.3pt;height:.05pt;mso-width-percent:0;mso-height-percent:0;mso-width-percent:0;mso-height-percent:0" o:hralign="center" o:hrstd="t" o:hr="t" fillcolor="gray" stroked="f">
            <v:imagedata r:id="rId7" o:title=""/>
          </v:rect>
        </w:pict>
      </w:r>
    </w:p>
    <w:p w14:paraId="37F4C5AC" w14:textId="77777777" w:rsidR="00DE5561" w:rsidRDefault="00DE5561">
      <w:r>
        <w:t>IIBA</w:t>
      </w:r>
      <w:r>
        <w:rPr>
          <w:rFonts w:hint="eastAsia"/>
        </w:rPr>
        <w:t>日本支部法人スポンサーに下記の通り入会申し込みをいたします。</w:t>
      </w:r>
    </w:p>
    <w:p w14:paraId="44503C57" w14:textId="629B4571" w:rsidR="00DE5561" w:rsidRDefault="008464E6">
      <w:pPr>
        <w:rPr>
          <w:rFonts w:eastAsia="PMingLiU"/>
          <w:lang w:eastAsia="zh-TW"/>
        </w:rPr>
      </w:pPr>
      <w:r>
        <w:rPr>
          <w:rFonts w:ascii="Apple Color Emoji" w:hAnsi="Apple Color Emoji" w:cs="Apple Color Emoji" w:hint="eastAsia"/>
        </w:rPr>
        <w:t>☑</w:t>
      </w:r>
      <w:r w:rsidR="006610D5">
        <w:rPr>
          <w:rFonts w:hint="eastAsia"/>
        </w:rPr>
        <w:t xml:space="preserve"> </w:t>
      </w:r>
      <w:r w:rsidR="006610D5">
        <w:rPr>
          <w:rFonts w:hint="eastAsia"/>
          <w:lang w:eastAsia="zh-TW"/>
        </w:rPr>
        <w:t xml:space="preserve">新規申込　　</w:t>
      </w:r>
      <w:r w:rsidR="00CC00BA">
        <w:rPr>
          <w:rFonts w:ascii="Apple Color Emoji" w:hAnsi="Apple Color Emoji" w:cs="Apple Color Emoji" w:hint="eastAsia"/>
        </w:rPr>
        <w:t>□</w:t>
      </w:r>
      <w:r w:rsidR="006610D5">
        <w:rPr>
          <w:rFonts w:hint="eastAsia"/>
          <w:lang w:eastAsia="zh-TW"/>
        </w:rPr>
        <w:t xml:space="preserve"> </w:t>
      </w:r>
      <w:r w:rsidR="006610D5">
        <w:rPr>
          <w:rFonts w:hint="eastAsia"/>
          <w:lang w:eastAsia="zh-TW"/>
        </w:rPr>
        <w:t>更新継続</w:t>
      </w:r>
    </w:p>
    <w:p w14:paraId="587DEFB9" w14:textId="77777777" w:rsidR="00B92C1B" w:rsidRDefault="00B92C1B">
      <w:pPr>
        <w:rPr>
          <w:rFonts w:eastAsia="PMingLiU"/>
          <w:lang w:eastAsia="zh-TW"/>
        </w:rPr>
      </w:pPr>
    </w:p>
    <w:p w14:paraId="72627E3F" w14:textId="77777777" w:rsidR="00B92C1B" w:rsidRPr="00B92C1B" w:rsidRDefault="00B92C1B">
      <w:pPr>
        <w:rPr>
          <w:rFonts w:ascii="Times New Roman" w:eastAsia="PMingLiU" w:hAnsi="Times New Roman"/>
          <w:lang w:eastAsia="zh-TW"/>
        </w:rPr>
      </w:pPr>
    </w:p>
    <w:p w14:paraId="55279BD0" w14:textId="77777777" w:rsidR="00DE5561" w:rsidRDefault="00DE5561">
      <w:pPr>
        <w:pStyle w:val="a3"/>
        <w:rPr>
          <w:rFonts w:ascii="Times New Roman" w:hAnsi="Times New Roman"/>
          <w:lang w:eastAsia="zh-TW"/>
        </w:rPr>
      </w:pPr>
      <w:r>
        <w:rPr>
          <w:rFonts w:hint="eastAsia"/>
          <w:lang w:eastAsia="zh-TW"/>
        </w:rPr>
        <w:t>記</w:t>
      </w:r>
    </w:p>
    <w:p w14:paraId="6B915BF8" w14:textId="77777777" w:rsidR="00DE5561" w:rsidRDefault="00DE5561">
      <w:pPr>
        <w:rPr>
          <w:rFonts w:ascii="Times New Roman" w:hAnsi="Times New Roman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46"/>
        <w:gridCol w:w="6339"/>
        <w:gridCol w:w="1461"/>
      </w:tblGrid>
      <w:tr w:rsidR="00DE5561" w14:paraId="13E0A3C8" w14:textId="77777777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1807" w14:textId="77777777" w:rsidR="00DE5561" w:rsidRDefault="00DE5561">
            <w:pPr>
              <w:rPr>
                <w:color w:val="808080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．申込責任者</w:t>
            </w:r>
          </w:p>
        </w:tc>
      </w:tr>
      <w:tr w:rsidR="00DE5561" w14:paraId="44EB9D46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DF7" w14:textId="77777777" w:rsidR="00DE5561" w:rsidRDefault="00DE5561">
            <w:pPr>
              <w:jc w:val="center"/>
            </w:pPr>
            <w:r w:rsidRPr="008B3B21">
              <w:rPr>
                <w:rFonts w:hint="eastAsia"/>
                <w:spacing w:val="105"/>
                <w:kern w:val="0"/>
                <w:fitText w:val="1050" w:id="-882201344"/>
              </w:rPr>
              <w:t>会社</w:t>
            </w:r>
            <w:r w:rsidRPr="008B3B21">
              <w:rPr>
                <w:rFonts w:hint="eastAsia"/>
                <w:kern w:val="0"/>
                <w:fitText w:val="1050" w:id="-882201344"/>
              </w:rPr>
              <w:t>名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9F2" w14:textId="77777777" w:rsidR="00DE5561" w:rsidRDefault="00DE5561"/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721D" w14:textId="77777777" w:rsidR="00DE5561" w:rsidRDefault="00DE5561">
            <w:pPr>
              <w:jc w:val="center"/>
            </w:pPr>
            <w:r>
              <w:rPr>
                <w:rFonts w:hint="eastAsia"/>
                <w:color w:val="808080"/>
              </w:rPr>
              <w:t>印</w:t>
            </w:r>
          </w:p>
        </w:tc>
      </w:tr>
      <w:tr w:rsidR="00DE5561" w14:paraId="3C23B180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EFF" w14:textId="77777777" w:rsidR="00DE5561" w:rsidRDefault="00DE5561">
            <w:pPr>
              <w:jc w:val="center"/>
            </w:pPr>
            <w:r w:rsidRPr="00772200">
              <w:rPr>
                <w:rFonts w:hint="eastAsia"/>
                <w:spacing w:val="308"/>
                <w:kern w:val="0"/>
                <w:fitText w:val="1050" w:id="-882201343"/>
              </w:rPr>
              <w:t>住</w:t>
            </w:r>
            <w:r w:rsidRPr="00772200">
              <w:rPr>
                <w:rFonts w:hint="eastAsia"/>
                <w:kern w:val="0"/>
                <w:fitText w:val="1050" w:id="-882201343"/>
              </w:rPr>
              <w:t>所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2AF0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0BE8" w14:textId="77777777" w:rsidR="00DE5561" w:rsidRDefault="00DE5561"/>
        </w:tc>
      </w:tr>
      <w:tr w:rsidR="00DE5561" w14:paraId="33E3E260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CC2" w14:textId="77777777" w:rsidR="00DE5561" w:rsidRDefault="00DE5561">
            <w:pPr>
              <w:jc w:val="center"/>
            </w:pPr>
            <w:r w:rsidRPr="00772200">
              <w:rPr>
                <w:rFonts w:hint="eastAsia"/>
                <w:spacing w:val="25"/>
                <w:kern w:val="0"/>
                <w:fitText w:val="1050" w:id="-882201342"/>
              </w:rPr>
              <w:t>郵便番</w:t>
            </w:r>
            <w:r w:rsidRPr="00772200">
              <w:rPr>
                <w:rFonts w:hint="eastAsia"/>
                <w:spacing w:val="16"/>
                <w:kern w:val="0"/>
                <w:fitText w:val="1050" w:id="-882201342"/>
              </w:rPr>
              <w:t>号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4F79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BC5C" w14:textId="77777777" w:rsidR="00DE5561" w:rsidRDefault="00DE5561"/>
        </w:tc>
      </w:tr>
      <w:tr w:rsidR="00DE5561" w14:paraId="107DE5EF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4541" w14:textId="77777777" w:rsidR="00DE5561" w:rsidRDefault="00DE5561">
            <w:pPr>
              <w:jc w:val="center"/>
            </w:pPr>
            <w:r w:rsidRPr="00772200">
              <w:rPr>
                <w:rFonts w:hint="eastAsia"/>
                <w:w w:val="97"/>
                <w:kern w:val="0"/>
                <w:fitText w:val="1050" w:id="-882201341"/>
              </w:rPr>
              <w:t>所属・職</w:t>
            </w:r>
            <w:r w:rsidRPr="00772200">
              <w:rPr>
                <w:rFonts w:hint="eastAsia"/>
                <w:spacing w:val="30"/>
                <w:w w:val="97"/>
                <w:kern w:val="0"/>
                <w:fitText w:val="1050" w:id="-882201341"/>
              </w:rPr>
              <w:t>名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A4A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5D09" w14:textId="77777777" w:rsidR="00DE5561" w:rsidRDefault="00DE5561"/>
        </w:tc>
      </w:tr>
      <w:tr w:rsidR="00DE5561" w14:paraId="4F256055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B620" w14:textId="77777777" w:rsidR="00DE5561" w:rsidRDefault="00DE5561">
            <w:pPr>
              <w:jc w:val="center"/>
            </w:pPr>
            <w:r w:rsidRPr="00772200">
              <w:rPr>
                <w:rFonts w:hint="eastAsia"/>
                <w:spacing w:val="308"/>
                <w:kern w:val="0"/>
                <w:fitText w:val="1050" w:id="-882201340"/>
              </w:rPr>
              <w:t>氏</w:t>
            </w:r>
            <w:r w:rsidRPr="00772200">
              <w:rPr>
                <w:rFonts w:hint="eastAsia"/>
                <w:kern w:val="0"/>
                <w:fitText w:val="1050" w:id="-882201340"/>
              </w:rPr>
              <w:t>名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BB38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C20" w14:textId="77777777" w:rsidR="00DE5561" w:rsidRDefault="00DE5561"/>
        </w:tc>
      </w:tr>
      <w:tr w:rsidR="00DE5561" w14:paraId="78503DE0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E9E" w14:textId="77777777" w:rsidR="00DE5561" w:rsidRDefault="00DE5561">
            <w:pPr>
              <w:jc w:val="center"/>
            </w:pPr>
            <w:r w:rsidRPr="00772200">
              <w:rPr>
                <w:spacing w:val="300"/>
                <w:kern w:val="0"/>
                <w:fitText w:val="1050" w:id="-882201339"/>
              </w:rPr>
              <w:t>TE</w:t>
            </w:r>
            <w:r w:rsidRPr="00772200">
              <w:rPr>
                <w:kern w:val="0"/>
                <w:fitText w:val="1050" w:id="-882201339"/>
              </w:rPr>
              <w:t>L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3943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8E77" w14:textId="77777777" w:rsidR="00DE5561" w:rsidRDefault="00DE5561"/>
        </w:tc>
      </w:tr>
      <w:tr w:rsidR="00DE5561" w14:paraId="612300C0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A1A0" w14:textId="77777777" w:rsidR="00DE5561" w:rsidRDefault="00DE5561">
            <w:pPr>
              <w:jc w:val="center"/>
            </w:pPr>
            <w:r w:rsidRPr="00772200">
              <w:rPr>
                <w:spacing w:val="291"/>
                <w:kern w:val="0"/>
                <w:fitText w:val="1050" w:id="-882201338"/>
              </w:rPr>
              <w:t>FA</w:t>
            </w:r>
            <w:r w:rsidRPr="00772200">
              <w:rPr>
                <w:spacing w:val="9"/>
                <w:kern w:val="0"/>
                <w:fitText w:val="1050" w:id="-882201338"/>
              </w:rPr>
              <w:t>X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5CA8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513A" w14:textId="77777777" w:rsidR="00DE5561" w:rsidRDefault="00DE5561"/>
        </w:tc>
      </w:tr>
      <w:tr w:rsidR="00DE5561" w14:paraId="5AAF08AA" w14:textId="77777777">
        <w:trPr>
          <w:cantSplit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A822" w14:textId="77777777" w:rsidR="00DE5561" w:rsidRDefault="00DE5561">
            <w:pPr>
              <w:jc w:val="center"/>
            </w:pPr>
            <w:r w:rsidRPr="00772200">
              <w:rPr>
                <w:spacing w:val="68"/>
                <w:kern w:val="0"/>
                <w:fitText w:val="1050" w:id="-882201337"/>
              </w:rPr>
              <w:t>E-Mai</w:t>
            </w:r>
            <w:r w:rsidRPr="00772200">
              <w:rPr>
                <w:spacing w:val="17"/>
                <w:kern w:val="0"/>
                <w:fitText w:val="1050" w:id="-882201337"/>
              </w:rPr>
              <w:t>l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6C9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CF8" w14:textId="77777777" w:rsidR="00DE5561" w:rsidRDefault="00DE5561"/>
        </w:tc>
      </w:tr>
    </w:tbl>
    <w:p w14:paraId="07EC420B" w14:textId="77777777" w:rsidR="00DE5561" w:rsidRDefault="00DE55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29"/>
        <w:gridCol w:w="6356"/>
        <w:gridCol w:w="1461"/>
      </w:tblGrid>
      <w:tr w:rsidR="00DE5561" w14:paraId="761DDF99" w14:textId="77777777"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6323" w14:textId="77777777" w:rsidR="00DE5561" w:rsidRDefault="00DE5561">
            <w:pPr>
              <w:rPr>
                <w:b/>
                <w:color w:val="808080"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．連絡担当者</w:t>
            </w:r>
          </w:p>
        </w:tc>
      </w:tr>
      <w:tr w:rsidR="00DE5561" w14:paraId="7A566B32" w14:textId="77777777">
        <w:trPr>
          <w:cantSplit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DF06" w14:textId="77777777" w:rsidR="00DE5561" w:rsidRDefault="00DE5561">
            <w:pPr>
              <w:jc w:val="center"/>
            </w:pPr>
            <w:r w:rsidRPr="00772200">
              <w:rPr>
                <w:rFonts w:hint="eastAsia"/>
                <w:w w:val="97"/>
                <w:kern w:val="0"/>
                <w:fitText w:val="1050" w:id="-882201336"/>
              </w:rPr>
              <w:t>所属・職</w:t>
            </w:r>
            <w:r w:rsidRPr="00772200">
              <w:rPr>
                <w:rFonts w:hint="eastAsia"/>
                <w:spacing w:val="30"/>
                <w:w w:val="97"/>
                <w:kern w:val="0"/>
                <w:fitText w:val="1050" w:id="-882201336"/>
              </w:rPr>
              <w:t>名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F7D" w14:textId="77777777" w:rsidR="00DE5561" w:rsidRDefault="00DE5561"/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B76B" w14:textId="77777777" w:rsidR="00DE5561" w:rsidRDefault="00DE5561">
            <w:pPr>
              <w:jc w:val="center"/>
            </w:pPr>
            <w:r>
              <w:rPr>
                <w:rFonts w:hint="eastAsia"/>
                <w:color w:val="808080"/>
              </w:rPr>
              <w:t>印</w:t>
            </w:r>
          </w:p>
        </w:tc>
      </w:tr>
      <w:tr w:rsidR="00DE5561" w14:paraId="67EF4C7B" w14:textId="77777777">
        <w:trPr>
          <w:cantSplit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982" w14:textId="77777777" w:rsidR="00DE5561" w:rsidRDefault="00DE5561">
            <w:pPr>
              <w:jc w:val="center"/>
            </w:pPr>
            <w:r w:rsidRPr="00772200">
              <w:rPr>
                <w:rFonts w:hint="eastAsia"/>
                <w:spacing w:val="308"/>
                <w:kern w:val="0"/>
                <w:fitText w:val="1050" w:id="-882201335"/>
              </w:rPr>
              <w:t>氏</w:t>
            </w:r>
            <w:r w:rsidRPr="00772200">
              <w:rPr>
                <w:rFonts w:hint="eastAsia"/>
                <w:kern w:val="0"/>
                <w:fitText w:val="1050" w:id="-882201335"/>
              </w:rPr>
              <w:t>名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33E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6465" w14:textId="77777777" w:rsidR="00DE5561" w:rsidRDefault="00DE5561"/>
        </w:tc>
      </w:tr>
      <w:tr w:rsidR="00DE5561" w14:paraId="732E57CD" w14:textId="77777777">
        <w:trPr>
          <w:cantSplit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A0F" w14:textId="77777777" w:rsidR="00DE5561" w:rsidRDefault="00DE5561">
            <w:pPr>
              <w:jc w:val="center"/>
            </w:pPr>
            <w:r w:rsidRPr="00772200">
              <w:rPr>
                <w:spacing w:val="300"/>
                <w:kern w:val="0"/>
                <w:fitText w:val="1050" w:id="-882201334"/>
              </w:rPr>
              <w:t>TE</w:t>
            </w:r>
            <w:r w:rsidRPr="00772200">
              <w:rPr>
                <w:kern w:val="0"/>
                <w:fitText w:val="1050" w:id="-882201334"/>
              </w:rPr>
              <w:t>L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D990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34E" w14:textId="77777777" w:rsidR="00DE5561" w:rsidRDefault="00DE5561"/>
        </w:tc>
      </w:tr>
      <w:tr w:rsidR="00DE5561" w14:paraId="0B2EB0E0" w14:textId="77777777">
        <w:trPr>
          <w:cantSplit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45F6" w14:textId="77777777" w:rsidR="00DE5561" w:rsidRDefault="00DE5561">
            <w:pPr>
              <w:jc w:val="center"/>
            </w:pPr>
            <w:r w:rsidRPr="00772200">
              <w:rPr>
                <w:spacing w:val="291"/>
                <w:kern w:val="0"/>
                <w:fitText w:val="1050" w:id="-882201333"/>
              </w:rPr>
              <w:t>FA</w:t>
            </w:r>
            <w:r w:rsidRPr="00772200">
              <w:rPr>
                <w:spacing w:val="9"/>
                <w:kern w:val="0"/>
                <w:fitText w:val="1050" w:id="-882201333"/>
              </w:rPr>
              <w:t>X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DD31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46B6" w14:textId="77777777" w:rsidR="00DE5561" w:rsidRDefault="00DE5561"/>
        </w:tc>
      </w:tr>
      <w:tr w:rsidR="00DE5561" w14:paraId="41A820F2" w14:textId="77777777">
        <w:trPr>
          <w:cantSplit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457D" w14:textId="77777777" w:rsidR="00DE5561" w:rsidRDefault="00DE5561">
            <w:pPr>
              <w:jc w:val="center"/>
            </w:pPr>
            <w:r w:rsidRPr="00772200">
              <w:rPr>
                <w:spacing w:val="68"/>
                <w:kern w:val="0"/>
                <w:fitText w:val="1050" w:id="-882201332"/>
              </w:rPr>
              <w:t>E-Mai</w:t>
            </w:r>
            <w:r w:rsidRPr="00772200">
              <w:rPr>
                <w:spacing w:val="17"/>
                <w:kern w:val="0"/>
                <w:fitText w:val="1050" w:id="-882201332"/>
              </w:rPr>
              <w:t>l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428" w14:textId="77777777" w:rsidR="00DE5561" w:rsidRDefault="00DE5561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D1C4" w14:textId="77777777" w:rsidR="00DE5561" w:rsidRDefault="00DE5561"/>
        </w:tc>
      </w:tr>
    </w:tbl>
    <w:p w14:paraId="6A04CE76" w14:textId="77777777" w:rsidR="00DE5561" w:rsidRDefault="00DE5561">
      <w:pPr>
        <w:rPr>
          <w:rFonts w:ascii="Times New Roman" w:hAnsi="Times New Roman"/>
        </w:rPr>
      </w:pPr>
    </w:p>
    <w:p w14:paraId="47922242" w14:textId="77777777" w:rsidR="00B92C1B" w:rsidRDefault="00B92C1B">
      <w:pPr>
        <w:rPr>
          <w:rFonts w:ascii="Times New Roman" w:hAnsi="Times New Roman"/>
        </w:rPr>
      </w:pPr>
    </w:p>
    <w:p w14:paraId="557169F2" w14:textId="170CC9E9" w:rsidR="00DE5561" w:rsidRDefault="00DE5561">
      <w:pPr>
        <w:widowControl/>
        <w:jc w:val="left"/>
        <w:rPr>
          <w:b/>
        </w:rPr>
      </w:pPr>
      <w:r>
        <w:rPr>
          <w:b/>
        </w:rPr>
        <w:t>3</w:t>
      </w:r>
      <w:r>
        <w:rPr>
          <w:rFonts w:hint="eastAsia"/>
          <w:b/>
        </w:rPr>
        <w:t>．年会費（</w:t>
      </w:r>
      <w:r>
        <w:rPr>
          <w:b/>
        </w:rPr>
        <w:t>20</w:t>
      </w:r>
      <w:r w:rsidR="008464E6">
        <w:rPr>
          <w:rFonts w:hint="eastAsia"/>
          <w:b/>
        </w:rPr>
        <w:t>20</w:t>
      </w:r>
      <w:bookmarkStart w:id="0" w:name="_GoBack"/>
      <w:bookmarkEnd w:id="0"/>
      <w:r>
        <w:rPr>
          <w:rFonts w:hint="eastAsia"/>
          <w:b/>
        </w:rPr>
        <w:t xml:space="preserve">年度）　</w:t>
      </w:r>
    </w:p>
    <w:p w14:paraId="7AFA4406" w14:textId="77777777" w:rsidR="00DE5561" w:rsidRDefault="00DE5561">
      <w:pPr>
        <w:widowControl/>
        <w:jc w:val="left"/>
        <w:rPr>
          <w:rFonts w:ascii="ＭＳ 明朝" w:hAnsi="ＭＳ 明朝" w:cs="Arial Unicode MS"/>
          <w:color w:val="000000"/>
          <w:kern w:val="0"/>
          <w:sz w:val="36"/>
          <w:szCs w:val="36"/>
        </w:rPr>
      </w:pPr>
      <w:r>
        <w:rPr>
          <w:rFonts w:ascii="ＭＳ 明朝" w:hAnsi="ＭＳ 明朝" w:hint="eastAsia"/>
          <w:color w:val="000000"/>
        </w:rPr>
        <w:t>有効期間：年度を「１月～６月」と「７月～12月」の2期制とし有効期間を設定します</w:t>
      </w:r>
    </w:p>
    <w:p w14:paraId="6E109596" w14:textId="77777777" w:rsidR="00DE5561" w:rsidRDefault="00DE5561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＜例：1月～6月の申込・・・12月末まで有効、7月～12月の申込・・・翌年の6月末まで有効＞</w:t>
      </w:r>
    </w:p>
    <w:p w14:paraId="2E911D15" w14:textId="177F60CA" w:rsidR="002B6515" w:rsidRDefault="002B6515">
      <w:pPr>
        <w:widowControl/>
        <w:jc w:val="left"/>
      </w:pPr>
      <w:r>
        <w:rPr>
          <w:rFonts w:ascii="ＭＳ 明朝" w:hAnsi="ＭＳ 明朝" w:hint="eastAsia"/>
          <w:color w:val="000000"/>
        </w:rPr>
        <w:t xml:space="preserve">　　　　□プレミアムスポンサー（50万円）</w:t>
      </w:r>
      <w:r>
        <w:rPr>
          <w:rFonts w:hint="eastAsia"/>
        </w:rPr>
        <w:t>／</w:t>
      </w:r>
      <w:r>
        <w:t>1</w:t>
      </w:r>
      <w:r>
        <w:rPr>
          <w:rFonts w:hint="eastAsia"/>
        </w:rPr>
        <w:t>口　×　　　　口　＝　　　　　　万円</w:t>
      </w:r>
    </w:p>
    <w:p w14:paraId="7F2E209D" w14:textId="27A6351A" w:rsidR="002B6515" w:rsidRDefault="002B6515">
      <w:pPr>
        <w:widowControl/>
        <w:jc w:val="left"/>
      </w:pPr>
      <w:r>
        <w:rPr>
          <w:rFonts w:hint="eastAsia"/>
        </w:rPr>
        <w:t xml:space="preserve">　　　　□一般スポンサー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万円）／</w:t>
      </w:r>
      <w:r>
        <w:t>1</w:t>
      </w:r>
      <w:r>
        <w:rPr>
          <w:rFonts w:hint="eastAsia"/>
        </w:rPr>
        <w:t>口　×　　　　口　＝　　　　　　万円</w:t>
      </w:r>
    </w:p>
    <w:p w14:paraId="209CA930" w14:textId="77777777" w:rsidR="00DE5561" w:rsidRDefault="00DE5561">
      <w:pPr>
        <w:ind w:firstLine="840"/>
        <w:rPr>
          <w:rFonts w:ascii="Times New Roman" w:hAnsi="Times New Roman"/>
        </w:rPr>
      </w:pPr>
    </w:p>
    <w:p w14:paraId="3FA2CC35" w14:textId="77777777" w:rsidR="00DE5561" w:rsidRDefault="00DE5561">
      <w:pPr>
        <w:pStyle w:val="a4"/>
        <w:rPr>
          <w:rFonts w:ascii="Times New Roman" w:hAnsi="Times New Roman"/>
        </w:rPr>
      </w:pPr>
      <w:r>
        <w:rPr>
          <w:rFonts w:hint="eastAsia"/>
        </w:rPr>
        <w:t>以上</w:t>
      </w:r>
    </w:p>
    <w:sectPr w:rsidR="00DE5561">
      <w:headerReference w:type="default" r:id="rId8"/>
      <w:pgSz w:w="11906" w:h="16838"/>
      <w:pgMar w:top="1440" w:right="1080" w:bottom="1440" w:left="1080" w:header="851" w:footer="992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A5DD" w14:textId="77777777" w:rsidR="00772200" w:rsidRDefault="007722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11752F7" w14:textId="77777777" w:rsidR="00772200" w:rsidRDefault="007722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7D74" w14:textId="77777777" w:rsidR="00772200" w:rsidRDefault="007722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F01F136" w14:textId="77777777" w:rsidR="00772200" w:rsidRDefault="007722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27C58" w14:textId="77777777" w:rsidR="00DE5561" w:rsidRDefault="00E67616">
    <w:pPr>
      <w:pStyle w:val="a5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18CE6E01" wp14:editId="425EE305">
          <wp:extent cx="1866900" cy="447675"/>
          <wp:effectExtent l="0" t="0" r="0" b="0"/>
          <wp:docPr id="1" name="図 1" descr="IIBA-logo_Japa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BA-logo_Japa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3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F19FD"/>
    <w:multiLevelType w:val="hybridMultilevel"/>
    <w:tmpl w:val="FF66825C"/>
    <w:lvl w:ilvl="0" w:tplc="2D52EC6E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32220A51"/>
    <w:multiLevelType w:val="hybridMultilevel"/>
    <w:tmpl w:val="861A1934"/>
    <w:lvl w:ilvl="0" w:tplc="E22E9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12B187C"/>
    <w:multiLevelType w:val="hybridMultilevel"/>
    <w:tmpl w:val="13AE3F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4"/>
    <w:rsid w:val="000442D8"/>
    <w:rsid w:val="00053C4A"/>
    <w:rsid w:val="00073F92"/>
    <w:rsid w:val="000B5537"/>
    <w:rsid w:val="001B1702"/>
    <w:rsid w:val="00253488"/>
    <w:rsid w:val="002B6515"/>
    <w:rsid w:val="00330E4E"/>
    <w:rsid w:val="006308AD"/>
    <w:rsid w:val="006610D5"/>
    <w:rsid w:val="00700A8C"/>
    <w:rsid w:val="00755645"/>
    <w:rsid w:val="00772200"/>
    <w:rsid w:val="007F48AC"/>
    <w:rsid w:val="008464E6"/>
    <w:rsid w:val="008B14C4"/>
    <w:rsid w:val="008B3B21"/>
    <w:rsid w:val="008C59E4"/>
    <w:rsid w:val="009132A5"/>
    <w:rsid w:val="009B51D6"/>
    <w:rsid w:val="00AB60CD"/>
    <w:rsid w:val="00B3662D"/>
    <w:rsid w:val="00B92C1B"/>
    <w:rsid w:val="00CC00BA"/>
    <w:rsid w:val="00DE5561"/>
    <w:rsid w:val="00DF308F"/>
    <w:rsid w:val="00E018C8"/>
    <w:rsid w:val="00E67616"/>
    <w:rsid w:val="00EC4ED0"/>
    <w:rsid w:val="00EF5FF9"/>
    <w:rsid w:val="00F24F30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A5BB0"/>
  <w15:docId w15:val="{57292825-537C-2642-A6E4-F45888A8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customStyle="1" w:styleId="NoteHeadingChar">
    <w:name w:val="Note Heading Char"/>
    <w:rPr>
      <w:rFonts w:ascii="Times New Roman" w:hAnsi="Times New Roman" w:cs="Times New Roman"/>
    </w:rPr>
  </w:style>
  <w:style w:type="paragraph" w:styleId="a4">
    <w:name w:val="Closing"/>
    <w:basedOn w:val="a"/>
    <w:pPr>
      <w:jc w:val="right"/>
    </w:pPr>
  </w:style>
  <w:style w:type="character" w:customStyle="1" w:styleId="ClosingChar">
    <w:name w:val="Closing Char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pPr>
      <w:ind w:leftChars="400" w:left="84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BalloonText1">
    <w:name w:val="Balloon Text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a8"/>
    <w:rsid w:val="006610D5"/>
    <w:rPr>
      <w:rFonts w:ascii="Lucida Grande" w:hAnsi="Lucida Grande" w:cs="Lucida Grande"/>
      <w:sz w:val="18"/>
      <w:szCs w:val="18"/>
    </w:rPr>
  </w:style>
  <w:style w:type="character" w:customStyle="1" w:styleId="a8">
    <w:name w:val="吹き出し (文字)"/>
    <w:basedOn w:val="a0"/>
    <w:link w:val="a7"/>
    <w:rsid w:val="006610D5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xli00051\&#12487;&#12473;&#12463;&#12488;&#12483;&#12503;\IIBAJS_ApplicationForm_Spons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IIBAJS_ApplicationForm_Sponsor.dot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FXLI</Company>
  <LinksUpToDate>false</LinksUpToDate>
  <CharactersWithSpaces>409</CharactersWithSpaces>
  <SharedDoc>false</SharedDoc>
  <HLinks>
    <vt:vector size="6" baseType="variant">
      <vt:variant>
        <vt:i4>786490</vt:i4>
      </vt:variant>
      <vt:variant>
        <vt:i4>12184</vt:i4>
      </vt:variant>
      <vt:variant>
        <vt:i4>1026</vt:i4>
      </vt:variant>
      <vt:variant>
        <vt:i4>1</vt:i4>
      </vt:variant>
      <vt:variant>
        <vt:lpwstr>IIBA-logo_Japan_BLACK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fujishige shigeru</cp:lastModifiedBy>
  <cp:revision>3</cp:revision>
  <cp:lastPrinted>2008-11-05T11:17:00Z</cp:lastPrinted>
  <dcterms:created xsi:type="dcterms:W3CDTF">2020-01-26T03:26:00Z</dcterms:created>
  <dcterms:modified xsi:type="dcterms:W3CDTF">2020-01-26T03:26:00Z</dcterms:modified>
</cp:coreProperties>
</file>